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7F14" w14:textId="6F4BEA4B" w:rsidR="00D3597C" w:rsidRDefault="00E32C53" w:rsidP="37D3D55C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2A4286" wp14:editId="2912CC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4495" cy="367665"/>
            <wp:effectExtent l="0" t="0" r="8255" b="0"/>
            <wp:wrapSquare wrapText="bothSides"/>
            <wp:docPr id="14" name="Picture 14" descr="FlexoConcepts_logo_PrintSm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exoConcepts_logo_PrintSmar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9604" wp14:editId="4E682FCA">
                <wp:simplePos x="0" y="0"/>
                <wp:positionH relativeFrom="column">
                  <wp:posOffset>4171950</wp:posOffset>
                </wp:positionH>
                <wp:positionV relativeFrom="paragraph">
                  <wp:posOffset>0</wp:posOffset>
                </wp:positionV>
                <wp:extent cx="1843405" cy="640080"/>
                <wp:effectExtent l="0" t="0" r="0" b="762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63A63" w14:textId="77777777" w:rsidR="00D3597C" w:rsidRPr="009D155F" w:rsidRDefault="00D3597C" w:rsidP="00D3597C">
                            <w:pPr>
                              <w:jc w:val="center"/>
                              <w:rPr>
                                <w:rFonts w:ascii="Arial (W1)" w:hAnsi="Arial (W1)"/>
                                <w:b/>
                                <w:bCs/>
                                <w:color w:val="4D4D4D"/>
                              </w:rPr>
                            </w:pPr>
                            <w:r w:rsidRPr="009D155F">
                              <w:rPr>
                                <w:rFonts w:ascii="Arial (W1)" w:hAnsi="Arial (W1)"/>
                                <w:b/>
                                <w:bCs/>
                                <w:color w:val="4D4D4D"/>
                              </w:rPr>
                              <w:t>For Immediate Release</w:t>
                            </w:r>
                          </w:p>
                          <w:p w14:paraId="423A96A5" w14:textId="77777777" w:rsidR="00D3597C" w:rsidRPr="00E91009" w:rsidRDefault="00D3597C" w:rsidP="00D359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1009">
                              <w:rPr>
                                <w:sz w:val="16"/>
                                <w:szCs w:val="16"/>
                              </w:rPr>
                              <w:t xml:space="preserve">Media Contact: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Christine Duggan</w:t>
                            </w:r>
                          </w:p>
                          <w:p w14:paraId="5CB21800" w14:textId="77777777" w:rsidR="00D3597C" w:rsidRPr="00E91009" w:rsidRDefault="00D3597C" w:rsidP="00D3597C">
                            <w:pPr>
                              <w:jc w:val="center"/>
                              <w:rPr>
                                <w:rFonts w:ascii="Arial (W1)" w:hAnsi="Arial (W1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(W1)" w:hAnsi="Arial (W1)"/>
                                <w:sz w:val="16"/>
                                <w:szCs w:val="16"/>
                              </w:rPr>
                              <w:t>cduggan</w:t>
                            </w:r>
                            <w:hyperlink r:id="rId8" w:history="1">
                              <w:r w:rsidRPr="00E91009">
                                <w:rPr>
                                  <w:rStyle w:val="Hyperlink"/>
                                  <w:rFonts w:ascii="Arial (W1)" w:hAnsi="Arial (W1)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@flexoconcepts.com</w:t>
                              </w:r>
                            </w:hyperlink>
                          </w:p>
                          <w:p w14:paraId="374F8C98" w14:textId="77777777" w:rsidR="00D3597C" w:rsidRPr="000C4B6E" w:rsidRDefault="00D3597C" w:rsidP="00D3597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8E29604">
                <v:stroke joinstyle="miter"/>
                <v:path gradientshapeok="t" o:connecttype="rect"/>
              </v:shapetype>
              <v:shape id="Text Box 12" style="position:absolute;margin-left:328.5pt;margin-top:0;width:145.15pt;height:50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">
                <v:textbox>
                  <w:txbxContent>
                    <w:p w:rsidRPr="009D155F" w:rsidR="00D3597C" w:rsidP="00D3597C" w:rsidRDefault="00D3597C" w14:paraId="15463A63" w14:textId="77777777">
                      <w:pPr>
                        <w:jc w:val="center"/>
                        <w:rPr>
                          <w:rFonts w:ascii="Arial (W1)" w:hAnsi="Arial (W1)"/>
                          <w:b/>
                          <w:bCs/>
                          <w:color w:val="4D4D4D"/>
                        </w:rPr>
                      </w:pPr>
                      <w:r w:rsidRPr="009D155F">
                        <w:rPr>
                          <w:rFonts w:ascii="Arial (W1)" w:hAnsi="Arial (W1)"/>
                          <w:b/>
                          <w:bCs/>
                          <w:color w:val="4D4D4D"/>
                        </w:rPr>
                        <w:t>For Immediate Release</w:t>
                      </w:r>
                    </w:p>
                    <w:p w:rsidRPr="00E91009" w:rsidR="00D3597C" w:rsidP="00D3597C" w:rsidRDefault="00D3597C" w14:paraId="423A96A5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1009">
                        <w:rPr>
                          <w:sz w:val="16"/>
                          <w:szCs w:val="16"/>
                        </w:rPr>
                        <w:t xml:space="preserve">Media Contact: </w:t>
                      </w:r>
                      <w:r>
                        <w:rPr>
                          <w:sz w:val="16"/>
                          <w:szCs w:val="16"/>
                        </w:rPr>
                        <w:t>Christine Duggan</w:t>
                      </w:r>
                    </w:p>
                    <w:p w:rsidRPr="00E91009" w:rsidR="00D3597C" w:rsidP="00D3597C" w:rsidRDefault="00D3597C" w14:paraId="5CB21800" w14:textId="77777777">
                      <w:pPr>
                        <w:jc w:val="center"/>
                        <w:rPr>
                          <w:rFonts w:ascii="Arial (W1)" w:hAnsi="Arial (W1)"/>
                          <w:sz w:val="16"/>
                          <w:szCs w:val="16"/>
                        </w:rPr>
                      </w:pPr>
                      <w:r>
                        <w:rPr>
                          <w:rFonts w:ascii="Arial (W1)" w:hAnsi="Arial (W1)"/>
                          <w:sz w:val="16"/>
                          <w:szCs w:val="16"/>
                        </w:rPr>
                        <w:t>cduggan</w:t>
                      </w:r>
                      <w:hyperlink w:history="1" r:id="rId9">
                        <w:r w:rsidRPr="00E91009">
                          <w:rPr>
                            <w:rStyle w:val="Hyperlink"/>
                            <w:rFonts w:ascii="Arial (W1)" w:hAnsi="Arial (W1)" w:cs="Arial"/>
                            <w:color w:val="auto"/>
                            <w:sz w:val="16"/>
                            <w:szCs w:val="16"/>
                            <w:u w:val="none"/>
                          </w:rPr>
                          <w:t>@flexoconcepts.com</w:t>
                        </w:r>
                      </w:hyperlink>
                    </w:p>
                    <w:p w:rsidRPr="000C4B6E" w:rsidR="00D3597C" w:rsidP="00D3597C" w:rsidRDefault="00D3597C" w14:paraId="374F8C98" w14:textId="7777777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6BAC62" w14:textId="2CBFB36C" w:rsidR="0072416A" w:rsidRDefault="0072416A" w:rsidP="00330A2D">
      <w:pPr>
        <w:spacing w:after="120"/>
        <w:rPr>
          <w:rFonts w:asciiTheme="minorHAnsi" w:hAnsiTheme="minorHAnsi" w:cs="Arial"/>
          <w:b/>
          <w:bCs/>
          <w:sz w:val="28"/>
          <w:szCs w:val="28"/>
        </w:rPr>
      </w:pPr>
    </w:p>
    <w:p w14:paraId="556CCE27" w14:textId="77777777" w:rsidR="00E32C53" w:rsidRDefault="00E32C53" w:rsidP="009F6A83">
      <w:pPr>
        <w:ind w:right="-192"/>
        <w:jc w:val="center"/>
        <w:rPr>
          <w:rFonts w:asciiTheme="minorHAnsi" w:hAnsiTheme="minorHAnsi" w:cs="Arial"/>
          <w:b/>
          <w:bCs/>
          <w:sz w:val="25"/>
          <w:szCs w:val="25"/>
        </w:rPr>
      </w:pPr>
    </w:p>
    <w:p w14:paraId="759AF070" w14:textId="68C28FFA" w:rsidR="009F6A83" w:rsidRPr="00D73A97" w:rsidRDefault="00D15311" w:rsidP="009F6A83">
      <w:pPr>
        <w:ind w:right="-192"/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D73A97">
        <w:rPr>
          <w:rFonts w:asciiTheme="minorHAnsi" w:hAnsiTheme="minorHAnsi" w:cs="Arial"/>
          <w:b/>
          <w:bCs/>
          <w:sz w:val="26"/>
          <w:szCs w:val="26"/>
        </w:rPr>
        <w:t>Etirama Opens New Barcelona Demo Center</w:t>
      </w:r>
      <w:r w:rsidR="00BB77A1">
        <w:rPr>
          <w:rFonts w:asciiTheme="minorHAnsi" w:hAnsiTheme="minorHAnsi" w:cs="Arial"/>
          <w:b/>
          <w:bCs/>
          <w:sz w:val="26"/>
          <w:szCs w:val="26"/>
        </w:rPr>
        <w:t>; Features</w:t>
      </w:r>
      <w:r w:rsidR="00D73A97" w:rsidRPr="00D73A97">
        <w:rPr>
          <w:rFonts w:asciiTheme="minorHAnsi" w:hAnsiTheme="minorHAnsi" w:cs="Arial"/>
          <w:b/>
          <w:bCs/>
          <w:sz w:val="26"/>
          <w:szCs w:val="26"/>
        </w:rPr>
        <w:t xml:space="preserve"> TruPoint Orange</w:t>
      </w:r>
      <w:r w:rsidR="00D73A97" w:rsidRPr="37D3D55C">
        <w:rPr>
          <w:rFonts w:asciiTheme="minorHAnsi" w:hAnsiTheme="minorHAnsi" w:cs="Arial"/>
        </w:rPr>
        <w:t xml:space="preserve">® </w:t>
      </w:r>
      <w:r w:rsidR="00D73A97" w:rsidRPr="00D73A97">
        <w:rPr>
          <w:rFonts w:asciiTheme="minorHAnsi" w:hAnsiTheme="minorHAnsi" w:cs="Arial"/>
          <w:b/>
          <w:bCs/>
          <w:sz w:val="26"/>
          <w:szCs w:val="26"/>
        </w:rPr>
        <w:t>Doctor Blades</w:t>
      </w:r>
    </w:p>
    <w:p w14:paraId="57E791DD" w14:textId="2B3CAE6E" w:rsidR="00B03551" w:rsidRPr="00E32C53" w:rsidRDefault="00B03551" w:rsidP="009F6A83">
      <w:pPr>
        <w:ind w:right="-192"/>
        <w:jc w:val="center"/>
      </w:pPr>
    </w:p>
    <w:p w14:paraId="32A2D468" w14:textId="3B2D6320" w:rsidR="003C7E8E" w:rsidRDefault="00944485" w:rsidP="003D06F1">
      <w:pPr>
        <w:spacing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3360" behindDoc="0" locked="0" layoutInCell="1" allowOverlap="1" wp14:anchorId="4EA9C649" wp14:editId="4814C95B">
            <wp:simplePos x="0" y="0"/>
            <wp:positionH relativeFrom="column">
              <wp:posOffset>14839</wp:posOffset>
            </wp:positionH>
            <wp:positionV relativeFrom="paragraph">
              <wp:posOffset>60960</wp:posOffset>
            </wp:positionV>
            <wp:extent cx="2775585" cy="1836420"/>
            <wp:effectExtent l="12700" t="12700" r="18415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rama_Barcelona_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18364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51" w:rsidRPr="37D3D55C">
        <w:rPr>
          <w:rFonts w:asciiTheme="minorHAnsi" w:hAnsiTheme="minorHAnsi" w:cs="Arial"/>
          <w:b/>
          <w:bCs/>
        </w:rPr>
        <w:t>Plymouth, MA,</w:t>
      </w:r>
      <w:r w:rsidR="00340AB1">
        <w:rPr>
          <w:rFonts w:asciiTheme="minorHAnsi" w:hAnsiTheme="minorHAnsi" w:cs="Arial"/>
          <w:b/>
          <w:bCs/>
        </w:rPr>
        <w:t xml:space="preserve"> October 30</w:t>
      </w:r>
      <w:r w:rsidR="006F3A58" w:rsidRPr="37D3D55C">
        <w:rPr>
          <w:rFonts w:asciiTheme="minorHAnsi" w:hAnsiTheme="minorHAnsi" w:cs="Arial"/>
          <w:b/>
          <w:bCs/>
        </w:rPr>
        <w:t>,</w:t>
      </w:r>
      <w:r w:rsidR="00B03551" w:rsidRPr="37D3D55C">
        <w:rPr>
          <w:rFonts w:asciiTheme="minorHAnsi" w:hAnsiTheme="minorHAnsi" w:cs="Arial"/>
          <w:b/>
          <w:bCs/>
        </w:rPr>
        <w:t xml:space="preserve"> 20</w:t>
      </w:r>
      <w:r w:rsidR="006F3A58" w:rsidRPr="37D3D55C">
        <w:rPr>
          <w:rFonts w:asciiTheme="minorHAnsi" w:hAnsiTheme="minorHAnsi" w:cs="Arial"/>
          <w:b/>
          <w:bCs/>
        </w:rPr>
        <w:t>20</w:t>
      </w:r>
      <w:r w:rsidR="00B03551" w:rsidRPr="37D3D55C">
        <w:rPr>
          <w:rFonts w:asciiTheme="minorHAnsi" w:hAnsiTheme="minorHAnsi" w:cs="Arial"/>
          <w:b/>
          <w:bCs/>
        </w:rPr>
        <w:t>.</w:t>
      </w:r>
      <w:r w:rsidR="00B03551" w:rsidRPr="37D3D55C">
        <w:rPr>
          <w:rFonts w:asciiTheme="minorHAnsi" w:hAnsiTheme="minorHAnsi" w:cs="Arial"/>
        </w:rPr>
        <w:t xml:space="preserve"> </w:t>
      </w:r>
      <w:r w:rsidR="00D15311" w:rsidRPr="37D3D55C">
        <w:rPr>
          <w:rFonts w:asciiTheme="minorHAnsi" w:hAnsiTheme="minorHAnsi" w:cs="Arial"/>
        </w:rPr>
        <w:t>On behalf of its Brazilian</w:t>
      </w:r>
      <w:r w:rsidR="00692868" w:rsidRPr="37D3D55C">
        <w:rPr>
          <w:rFonts w:asciiTheme="minorHAnsi" w:hAnsiTheme="minorHAnsi" w:cs="Arial"/>
        </w:rPr>
        <w:t xml:space="preserve"> distribution partner, </w:t>
      </w:r>
      <w:r w:rsidR="00B03551" w:rsidRPr="37D3D55C">
        <w:rPr>
          <w:rFonts w:asciiTheme="minorHAnsi" w:hAnsiTheme="minorHAnsi" w:cs="Arial"/>
        </w:rPr>
        <w:t>Flexo Concepts</w:t>
      </w:r>
      <w:r w:rsidR="005343CF" w:rsidRPr="37D3D55C">
        <w:rPr>
          <w:rFonts w:asciiTheme="minorHAnsi" w:hAnsiTheme="minorHAnsi" w:cs="Arial"/>
        </w:rPr>
        <w:t>®</w:t>
      </w:r>
      <w:r w:rsidR="00B03551" w:rsidRPr="37D3D55C">
        <w:rPr>
          <w:rFonts w:asciiTheme="minorHAnsi" w:hAnsiTheme="minorHAnsi" w:cs="Arial"/>
        </w:rPr>
        <w:t xml:space="preserve"> </w:t>
      </w:r>
      <w:r w:rsidR="006F3A58" w:rsidRPr="37D3D55C">
        <w:rPr>
          <w:rFonts w:asciiTheme="minorHAnsi" w:hAnsiTheme="minorHAnsi" w:cs="Arial"/>
        </w:rPr>
        <w:t xml:space="preserve">is excited to announce </w:t>
      </w:r>
      <w:r w:rsidR="003C7E8E">
        <w:rPr>
          <w:rFonts w:asciiTheme="minorHAnsi" w:hAnsiTheme="minorHAnsi" w:cs="Arial"/>
        </w:rPr>
        <w:t>the company’s new showroom -</w:t>
      </w:r>
      <w:r w:rsidR="00D15311" w:rsidRPr="37D3D55C">
        <w:rPr>
          <w:rFonts w:asciiTheme="minorHAnsi" w:hAnsiTheme="minorHAnsi" w:cs="Arial"/>
        </w:rPr>
        <w:t xml:space="preserve"> ETIRAMA EUROPE </w:t>
      </w:r>
      <w:r w:rsidR="003C7E8E">
        <w:rPr>
          <w:rFonts w:asciiTheme="minorHAnsi" w:hAnsiTheme="minorHAnsi" w:cs="Arial"/>
        </w:rPr>
        <w:t xml:space="preserve">- </w:t>
      </w:r>
      <w:r w:rsidR="00D15311" w:rsidRPr="37D3D55C">
        <w:rPr>
          <w:rFonts w:asciiTheme="minorHAnsi" w:hAnsiTheme="minorHAnsi" w:cs="Arial"/>
        </w:rPr>
        <w:t>in Barcelona, Spain.</w:t>
      </w:r>
      <w:r w:rsidR="003C7E8E">
        <w:rPr>
          <w:rFonts w:asciiTheme="minorHAnsi" w:hAnsiTheme="minorHAnsi" w:cs="Arial"/>
        </w:rPr>
        <w:t xml:space="preserve"> Here, as well as at the company’</w:t>
      </w:r>
      <w:r w:rsidR="00015D18">
        <w:rPr>
          <w:rFonts w:asciiTheme="minorHAnsi" w:hAnsiTheme="minorHAnsi" w:cs="Arial"/>
        </w:rPr>
        <w:t>s facility</w:t>
      </w:r>
      <w:r w:rsidR="003C7E8E">
        <w:rPr>
          <w:rFonts w:asciiTheme="minorHAnsi" w:hAnsiTheme="minorHAnsi" w:cs="Arial"/>
        </w:rPr>
        <w:t xml:space="preserve"> in Sorocaba, Brazil, TruPoint Orange doctor blades are used to d</w:t>
      </w:r>
      <w:r w:rsidR="00F648E0">
        <w:rPr>
          <w:rFonts w:asciiTheme="minorHAnsi" w:hAnsiTheme="minorHAnsi" w:cs="Arial"/>
        </w:rPr>
        <w:t>emonst</w:t>
      </w:r>
      <w:r w:rsidR="007B667C">
        <w:rPr>
          <w:rFonts w:asciiTheme="minorHAnsi" w:hAnsiTheme="minorHAnsi" w:cs="Arial"/>
        </w:rPr>
        <w:t xml:space="preserve">rate the capability of </w:t>
      </w:r>
      <w:bookmarkStart w:id="0" w:name="_GoBack"/>
      <w:bookmarkEnd w:id="0"/>
      <w:r w:rsidR="00D73A97">
        <w:rPr>
          <w:rFonts w:asciiTheme="minorHAnsi" w:hAnsiTheme="minorHAnsi" w:cs="Arial"/>
        </w:rPr>
        <w:t>Etirama</w:t>
      </w:r>
      <w:r w:rsidR="003C7E8E">
        <w:rPr>
          <w:rFonts w:asciiTheme="minorHAnsi" w:hAnsiTheme="minorHAnsi" w:cs="Arial"/>
        </w:rPr>
        <w:t xml:space="preserve">’s label presses. </w:t>
      </w:r>
      <w:r w:rsidR="00D73A97">
        <w:rPr>
          <w:rFonts w:asciiTheme="minorHAnsi" w:hAnsiTheme="minorHAnsi" w:cs="Arial"/>
        </w:rPr>
        <w:t>T</w:t>
      </w:r>
      <w:r w:rsidR="00015D18">
        <w:rPr>
          <w:rFonts w:asciiTheme="minorHAnsi" w:hAnsiTheme="minorHAnsi" w:cs="Arial"/>
        </w:rPr>
        <w:t xml:space="preserve">he new center </w:t>
      </w:r>
      <w:r w:rsidR="00D73A97">
        <w:rPr>
          <w:rFonts w:asciiTheme="minorHAnsi" w:hAnsiTheme="minorHAnsi" w:cs="Arial"/>
        </w:rPr>
        <w:t xml:space="preserve">will support expansion into new markets beyond Latin America for </w:t>
      </w:r>
      <w:r w:rsidR="00015D18">
        <w:rPr>
          <w:rFonts w:asciiTheme="minorHAnsi" w:hAnsiTheme="minorHAnsi" w:cs="Arial"/>
        </w:rPr>
        <w:t>the Brazil</w:t>
      </w:r>
      <w:r w:rsidR="00D73A97">
        <w:rPr>
          <w:rFonts w:asciiTheme="minorHAnsi" w:hAnsiTheme="minorHAnsi" w:cs="Arial"/>
        </w:rPr>
        <w:t>ian press manufacturer</w:t>
      </w:r>
      <w:r w:rsidR="00015D18">
        <w:rPr>
          <w:rFonts w:asciiTheme="minorHAnsi" w:hAnsiTheme="minorHAnsi" w:cs="Arial"/>
        </w:rPr>
        <w:t>.</w:t>
      </w:r>
    </w:p>
    <w:p w14:paraId="1A02CB82" w14:textId="58EC29F2" w:rsidR="00D15311" w:rsidRDefault="00AC5A7D" w:rsidP="003D06F1">
      <w:pPr>
        <w:spacing w:after="12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Debuted</w:t>
      </w:r>
      <w:r w:rsidR="00D15311">
        <w:rPr>
          <w:rFonts w:asciiTheme="minorHAnsi" w:hAnsiTheme="minorHAnsi" w:cs="Arial"/>
        </w:rPr>
        <w:t xml:space="preserve"> i</w:t>
      </w:r>
      <w:r w:rsidR="00015D18">
        <w:rPr>
          <w:rFonts w:asciiTheme="minorHAnsi" w:hAnsiTheme="minorHAnsi" w:cs="Arial"/>
        </w:rPr>
        <w:t>n April of this year, ETIRAMA EUROPE</w:t>
      </w:r>
      <w:r w:rsidR="00D15311">
        <w:rPr>
          <w:rFonts w:asciiTheme="minorHAnsi" w:hAnsiTheme="minorHAnsi" w:cs="Arial"/>
        </w:rPr>
        <w:t xml:space="preserve"> houses a sales office, Technical Assistance &amp; Training </w:t>
      </w:r>
      <w:r w:rsidR="00D73A97">
        <w:rPr>
          <w:rFonts w:asciiTheme="minorHAnsi" w:hAnsiTheme="minorHAnsi" w:cs="Arial"/>
        </w:rPr>
        <w:t xml:space="preserve">center </w:t>
      </w:r>
      <w:r w:rsidR="00D15311">
        <w:rPr>
          <w:rFonts w:asciiTheme="minorHAnsi" w:hAnsiTheme="minorHAnsi" w:cs="Arial"/>
        </w:rPr>
        <w:t>and a machine exhibition for tests and demonstrations. The first equipment on display was a SUPERPRINT New Generation, equipped with 8 UV printing units which will be permanently exposed.</w:t>
      </w:r>
      <w:r w:rsidR="003C7E8E">
        <w:rPr>
          <w:rFonts w:asciiTheme="minorHAnsi" w:hAnsiTheme="minorHAnsi" w:cs="Arial"/>
        </w:rPr>
        <w:t xml:space="preserve"> Go to</w:t>
      </w:r>
      <w:r w:rsidR="00AB4802">
        <w:rPr>
          <w:rFonts w:asciiTheme="minorHAnsi" w:hAnsiTheme="minorHAnsi" w:cs="Arial"/>
        </w:rPr>
        <w:t xml:space="preserve"> </w:t>
      </w:r>
      <w:r w:rsidR="00D73A97">
        <w:rPr>
          <w:rFonts w:asciiTheme="minorHAnsi" w:hAnsiTheme="minorHAnsi" w:cs="Arial"/>
        </w:rPr>
        <w:t>https:/</w:t>
      </w:r>
      <w:r w:rsidR="00AB4802" w:rsidRPr="00015D18">
        <w:rPr>
          <w:rFonts w:asciiTheme="minorHAnsi" w:hAnsiTheme="minorHAnsi" w:cs="Arial"/>
        </w:rPr>
        <w:t>etirama.com.br/en/superprint-en/</w:t>
      </w:r>
      <w:r w:rsidR="003C7E8E">
        <w:rPr>
          <w:rFonts w:asciiTheme="minorHAnsi" w:hAnsiTheme="minorHAnsi" w:cs="Arial"/>
        </w:rPr>
        <w:t xml:space="preserve"> to see the machine in action</w:t>
      </w:r>
      <w:r w:rsidR="00AB4802">
        <w:rPr>
          <w:rFonts w:asciiTheme="minorHAnsi" w:hAnsiTheme="minorHAnsi" w:cs="Arial"/>
        </w:rPr>
        <w:t>.</w:t>
      </w:r>
    </w:p>
    <w:p w14:paraId="3A1B6D75" w14:textId="6A0A2C9B" w:rsidR="00D15311" w:rsidRDefault="003F5FC1" w:rsidP="00D15311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Etirama will soon be</w:t>
      </w:r>
      <w:r w:rsidR="00D15311">
        <w:rPr>
          <w:rFonts w:asciiTheme="minorHAnsi" w:hAnsiTheme="minorHAnsi" w:cs="Arial"/>
        </w:rPr>
        <w:t xml:space="preserve"> exporting all new presses </w:t>
      </w:r>
      <w:r w:rsidR="00DB5B06">
        <w:rPr>
          <w:rFonts w:asciiTheme="minorHAnsi" w:hAnsiTheme="minorHAnsi" w:cs="Arial"/>
        </w:rPr>
        <w:t xml:space="preserve">worldwide </w:t>
      </w:r>
      <w:r w:rsidR="00D15311">
        <w:rPr>
          <w:rFonts w:asciiTheme="minorHAnsi" w:hAnsiTheme="minorHAnsi" w:cs="Arial"/>
        </w:rPr>
        <w:t>with TruPoint Orange doctor blades. The</w:t>
      </w:r>
      <w:r w:rsidR="003C7E8E">
        <w:rPr>
          <w:rFonts w:asciiTheme="minorHAnsi" w:hAnsiTheme="minorHAnsi" w:cs="Arial"/>
        </w:rPr>
        <w:t xml:space="preserve"> blades were selected to ensure</w:t>
      </w:r>
      <w:r w:rsidR="00D15311">
        <w:rPr>
          <w:rFonts w:asciiTheme="minorHAnsi" w:hAnsiTheme="minorHAnsi" w:cs="Arial"/>
        </w:rPr>
        <w:t xml:space="preserve"> safety, </w:t>
      </w:r>
      <w:r w:rsidR="003C7E8E">
        <w:rPr>
          <w:rFonts w:asciiTheme="minorHAnsi" w:hAnsiTheme="minorHAnsi" w:cs="Arial"/>
        </w:rPr>
        <w:t xml:space="preserve">deliver </w:t>
      </w:r>
      <w:r w:rsidR="00D15311">
        <w:rPr>
          <w:rFonts w:asciiTheme="minorHAnsi" w:hAnsiTheme="minorHAnsi" w:cs="Arial"/>
        </w:rPr>
        <w:t xml:space="preserve">consistent </w:t>
      </w:r>
      <w:r w:rsidR="003C7E8E">
        <w:rPr>
          <w:rFonts w:asciiTheme="minorHAnsi" w:hAnsiTheme="minorHAnsi" w:cs="Arial"/>
        </w:rPr>
        <w:t>print quality and eliminate</w:t>
      </w:r>
      <w:r w:rsidR="00D15311">
        <w:rPr>
          <w:rFonts w:asciiTheme="minorHAnsi" w:hAnsiTheme="minorHAnsi" w:cs="Arial"/>
        </w:rPr>
        <w:t xml:space="preserve"> UV ink spitting </w:t>
      </w:r>
      <w:r w:rsidR="003C7E8E">
        <w:rPr>
          <w:rFonts w:asciiTheme="minorHAnsi" w:hAnsiTheme="minorHAnsi" w:cstheme="minorHAnsi"/>
        </w:rPr>
        <w:t>for</w:t>
      </w:r>
      <w:r w:rsidR="00D15311" w:rsidRPr="00D15311">
        <w:rPr>
          <w:rFonts w:asciiTheme="minorHAnsi" w:hAnsiTheme="minorHAnsi" w:cstheme="minorHAnsi"/>
        </w:rPr>
        <w:t xml:space="preserve"> its customers. Each new </w:t>
      </w:r>
      <w:r w:rsidR="00D73A97">
        <w:rPr>
          <w:rFonts w:asciiTheme="minorHAnsi" w:hAnsiTheme="minorHAnsi" w:cstheme="minorHAnsi"/>
        </w:rPr>
        <w:t xml:space="preserve">machine </w:t>
      </w:r>
      <w:r w:rsidR="00D15311" w:rsidRPr="00D15311">
        <w:rPr>
          <w:rFonts w:asciiTheme="minorHAnsi" w:hAnsiTheme="minorHAnsi" w:cstheme="minorHAnsi"/>
        </w:rPr>
        <w:t xml:space="preserve">installation </w:t>
      </w:r>
      <w:r>
        <w:rPr>
          <w:rFonts w:asciiTheme="minorHAnsi" w:hAnsiTheme="minorHAnsi" w:cstheme="minorHAnsi"/>
        </w:rPr>
        <w:t>will include</w:t>
      </w:r>
      <w:r w:rsidR="00D15311" w:rsidRPr="00D15311">
        <w:rPr>
          <w:rFonts w:asciiTheme="minorHAnsi" w:hAnsiTheme="minorHAnsi" w:cstheme="minorHAnsi"/>
        </w:rPr>
        <w:t xml:space="preserve"> several Orange blades with variations of the exclusive MicroTip edge depending on application.</w:t>
      </w:r>
    </w:p>
    <w:p w14:paraId="00A9CCED" w14:textId="7FD086B2" w:rsidR="003C7E8E" w:rsidRPr="00382E0C" w:rsidRDefault="00382E0C" w:rsidP="00D15311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learn more</w:t>
      </w:r>
      <w:r w:rsidR="003C7E8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about Etirama</w:t>
      </w:r>
      <w:r w:rsidR="003C7E8E">
        <w:rPr>
          <w:rFonts w:asciiTheme="minorHAnsi" w:hAnsiTheme="minorHAnsi" w:cstheme="minorHAnsi"/>
          <w:color w:val="000000" w:themeColor="text1"/>
        </w:rPr>
        <w:t xml:space="preserve">, visit </w:t>
      </w:r>
      <w:r w:rsidR="00D73A97" w:rsidRPr="00D73A97">
        <w:rPr>
          <w:rFonts w:asciiTheme="minorHAnsi" w:hAnsiTheme="minorHAnsi" w:cstheme="minorHAnsi"/>
          <w:color w:val="000000" w:themeColor="text1"/>
        </w:rPr>
        <w:t>https://etirama.com.br/</w:t>
      </w:r>
      <w:r w:rsidR="00D73A97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>More information about TruPoint Orange do</w:t>
      </w:r>
      <w:r w:rsidR="00015D18">
        <w:rPr>
          <w:rFonts w:asciiTheme="minorHAnsi" w:hAnsiTheme="minorHAnsi" w:cstheme="minorHAnsi"/>
          <w:color w:val="000000" w:themeColor="text1"/>
        </w:rPr>
        <w:t>ctor blades can be found at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82E0C">
        <w:rPr>
          <w:rFonts w:asciiTheme="minorHAnsi" w:hAnsiTheme="minorHAnsi" w:cstheme="minorHAnsi"/>
          <w:color w:val="000000" w:themeColor="text1"/>
        </w:rPr>
        <w:t>https://www.flexoconcepts.com/orange-doctor-blade/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CA12547" w14:textId="32D13189" w:rsidR="00D15311" w:rsidRDefault="00D15311" w:rsidP="00D15311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91E34E6" w14:textId="77777777" w:rsidR="00D15311" w:rsidRPr="00527024" w:rsidRDefault="00D15311" w:rsidP="00D15311">
      <w:pPr>
        <w:spacing w:before="120" w:line="276" w:lineRule="auto"/>
        <w:jc w:val="both"/>
        <w:rPr>
          <w:rFonts w:asciiTheme="minorHAnsi" w:hAnsiTheme="minorHAnsi" w:cs="Arial"/>
        </w:rPr>
      </w:pPr>
      <w:r w:rsidRPr="00527024">
        <w:rPr>
          <w:rFonts w:asciiTheme="minorHAnsi" w:hAnsiTheme="minorHAnsi" w:cs="Arial"/>
          <w:b/>
          <w:bCs/>
        </w:rPr>
        <w:t>About Flexo Concepts</w:t>
      </w:r>
    </w:p>
    <w:p w14:paraId="711D9867" w14:textId="1EA69073" w:rsidR="00015D18" w:rsidRPr="00015D18" w:rsidRDefault="00D15311" w:rsidP="00382E0C">
      <w:pPr>
        <w:spacing w:after="120"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Established in 1988 and h</w:t>
      </w:r>
      <w:r w:rsidRPr="00527024">
        <w:rPr>
          <w:rFonts w:asciiTheme="minorHAnsi" w:hAnsiTheme="minorHAnsi" w:cs="Arial"/>
        </w:rPr>
        <w:t>eadquartered in Plymouth, Massachusetts, Flexo Concepts manufactures TruPoint doctor blades and MicroClean™ dry media anilox cleaning systems. All products are designed to improve print quality and reduce operational costs for flexographic and offset printers.</w:t>
      </w:r>
      <w:r>
        <w:rPr>
          <w:rFonts w:asciiTheme="minorHAnsi" w:hAnsiTheme="minorHAnsi" w:cs="Arial"/>
        </w:rPr>
        <w:t xml:space="preserve"> </w:t>
      </w:r>
      <w:r w:rsidRPr="00527024">
        <w:rPr>
          <w:rFonts w:asciiTheme="minorHAnsi" w:hAnsiTheme="minorHAnsi" w:cs="Arial"/>
        </w:rPr>
        <w:t>Flexo Concepts maintains distribution locations in North America, South America, Europe, Asia, Africa and Australia. For more information about the company and its products visit</w:t>
      </w:r>
      <w:r>
        <w:rPr>
          <w:rFonts w:asciiTheme="minorHAnsi" w:hAnsiTheme="minorHAnsi" w:cs="Arial"/>
        </w:rPr>
        <w:t xml:space="preserve"> </w:t>
      </w:r>
      <w:r w:rsidRPr="00527024">
        <w:rPr>
          <w:rFonts w:asciiTheme="minorHAnsi" w:hAnsiTheme="minorHAnsi" w:cs="Arial"/>
        </w:rPr>
        <w:t>http</w:t>
      </w:r>
      <w:r>
        <w:rPr>
          <w:rFonts w:asciiTheme="minorHAnsi" w:hAnsiTheme="minorHAnsi" w:cs="Arial"/>
        </w:rPr>
        <w:t>s</w:t>
      </w:r>
      <w:r w:rsidRPr="00527024">
        <w:rPr>
          <w:rFonts w:asciiTheme="minorHAnsi" w:hAnsiTheme="minorHAnsi" w:cs="Arial"/>
        </w:rPr>
        <w:t>://</w:t>
      </w:r>
      <w:r w:rsidRPr="00527024">
        <w:rPr>
          <w:rFonts w:asciiTheme="minorHAnsi" w:hAnsiTheme="minorHAnsi" w:cs="Arial"/>
          <w:bCs/>
        </w:rPr>
        <w:t>www.flexoconcepts.com</w:t>
      </w:r>
      <w:r>
        <w:rPr>
          <w:rFonts w:asciiTheme="minorHAnsi" w:hAnsiTheme="minorHAnsi" w:cs="Arial"/>
          <w:bCs/>
        </w:rPr>
        <w:t>/</w:t>
      </w:r>
      <w:r w:rsidRPr="00527024">
        <w:rPr>
          <w:rFonts w:asciiTheme="minorHAnsi" w:hAnsiTheme="minorHAnsi" w:cs="Arial"/>
          <w:bCs/>
        </w:rPr>
        <w:t>. For regular updates, follow Flexo Concepts on Facebook and Twitter.</w:t>
      </w:r>
    </w:p>
    <w:sectPr w:rsidR="00015D18" w:rsidRPr="00015D18" w:rsidSect="00330A2D">
      <w:pgSz w:w="12240" w:h="15840"/>
      <w:pgMar w:top="1296" w:right="1440" w:bottom="1296" w:left="1440" w:header="720" w:footer="720" w:gutter="0"/>
      <w:pgBorders w:offsetFrom="page">
        <w:top w:val="single" w:sz="4" w:space="24" w:color="F79727"/>
        <w:left w:val="single" w:sz="4" w:space="24" w:color="F79727"/>
        <w:bottom w:val="single" w:sz="4" w:space="24" w:color="F79727"/>
        <w:right w:val="single" w:sz="4" w:space="24" w:color="F7972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00000000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C9"/>
    <w:rsid w:val="00015D18"/>
    <w:rsid w:val="00030073"/>
    <w:rsid w:val="00034CDE"/>
    <w:rsid w:val="0004666D"/>
    <w:rsid w:val="0004731C"/>
    <w:rsid w:val="0005307D"/>
    <w:rsid w:val="000572BF"/>
    <w:rsid w:val="00094A38"/>
    <w:rsid w:val="000A0011"/>
    <w:rsid w:val="000A0345"/>
    <w:rsid w:val="000A374B"/>
    <w:rsid w:val="000A68E2"/>
    <w:rsid w:val="000C60A7"/>
    <w:rsid w:val="000C7F3D"/>
    <w:rsid w:val="000D2A47"/>
    <w:rsid w:val="000E39F1"/>
    <w:rsid w:val="00117A23"/>
    <w:rsid w:val="00120AAD"/>
    <w:rsid w:val="00131014"/>
    <w:rsid w:val="00133FBE"/>
    <w:rsid w:val="001419C4"/>
    <w:rsid w:val="00155BE3"/>
    <w:rsid w:val="0017268F"/>
    <w:rsid w:val="0017278D"/>
    <w:rsid w:val="001742C7"/>
    <w:rsid w:val="00174AF2"/>
    <w:rsid w:val="0017526A"/>
    <w:rsid w:val="001974D6"/>
    <w:rsid w:val="001A0350"/>
    <w:rsid w:val="001A7FE0"/>
    <w:rsid w:val="001C4D25"/>
    <w:rsid w:val="001C5423"/>
    <w:rsid w:val="001E5872"/>
    <w:rsid w:val="001E74B2"/>
    <w:rsid w:val="002059A9"/>
    <w:rsid w:val="00212852"/>
    <w:rsid w:val="002373E1"/>
    <w:rsid w:val="002414DF"/>
    <w:rsid w:val="002455C9"/>
    <w:rsid w:val="00250917"/>
    <w:rsid w:val="00260715"/>
    <w:rsid w:val="00264384"/>
    <w:rsid w:val="00272585"/>
    <w:rsid w:val="00273903"/>
    <w:rsid w:val="00276EC0"/>
    <w:rsid w:val="00291329"/>
    <w:rsid w:val="00291F9D"/>
    <w:rsid w:val="002951F6"/>
    <w:rsid w:val="002A68CE"/>
    <w:rsid w:val="002E2BA0"/>
    <w:rsid w:val="002E5D45"/>
    <w:rsid w:val="002F10D3"/>
    <w:rsid w:val="002F2975"/>
    <w:rsid w:val="002F6B04"/>
    <w:rsid w:val="00324B20"/>
    <w:rsid w:val="00326A88"/>
    <w:rsid w:val="0033028B"/>
    <w:rsid w:val="00330A2D"/>
    <w:rsid w:val="00340AB1"/>
    <w:rsid w:val="00360BCB"/>
    <w:rsid w:val="0036296A"/>
    <w:rsid w:val="00373D2D"/>
    <w:rsid w:val="00382E0C"/>
    <w:rsid w:val="00383EDC"/>
    <w:rsid w:val="00386F51"/>
    <w:rsid w:val="003A094A"/>
    <w:rsid w:val="003C0991"/>
    <w:rsid w:val="003C23B6"/>
    <w:rsid w:val="003C75EB"/>
    <w:rsid w:val="003C7E8E"/>
    <w:rsid w:val="003D06F1"/>
    <w:rsid w:val="003E2741"/>
    <w:rsid w:val="003F5FC1"/>
    <w:rsid w:val="00400B4D"/>
    <w:rsid w:val="00412215"/>
    <w:rsid w:val="00432079"/>
    <w:rsid w:val="00433EA6"/>
    <w:rsid w:val="00447B7E"/>
    <w:rsid w:val="004562ED"/>
    <w:rsid w:val="00461247"/>
    <w:rsid w:val="00486AE5"/>
    <w:rsid w:val="004962DF"/>
    <w:rsid w:val="004A5418"/>
    <w:rsid w:val="004C5D0B"/>
    <w:rsid w:val="004D38A0"/>
    <w:rsid w:val="004D7479"/>
    <w:rsid w:val="004F3802"/>
    <w:rsid w:val="004F3F58"/>
    <w:rsid w:val="00500584"/>
    <w:rsid w:val="005249CF"/>
    <w:rsid w:val="00525454"/>
    <w:rsid w:val="005343CF"/>
    <w:rsid w:val="00570586"/>
    <w:rsid w:val="00570D4E"/>
    <w:rsid w:val="0058088A"/>
    <w:rsid w:val="0058684C"/>
    <w:rsid w:val="00597393"/>
    <w:rsid w:val="005B1F41"/>
    <w:rsid w:val="005B5D71"/>
    <w:rsid w:val="005C28C8"/>
    <w:rsid w:val="005D1D19"/>
    <w:rsid w:val="005F29DA"/>
    <w:rsid w:val="00615B15"/>
    <w:rsid w:val="006302CB"/>
    <w:rsid w:val="00630FD8"/>
    <w:rsid w:val="00634F4C"/>
    <w:rsid w:val="00653695"/>
    <w:rsid w:val="006845B0"/>
    <w:rsid w:val="00692868"/>
    <w:rsid w:val="0069660F"/>
    <w:rsid w:val="006A2CE5"/>
    <w:rsid w:val="006B000F"/>
    <w:rsid w:val="006B3DA6"/>
    <w:rsid w:val="006B61BB"/>
    <w:rsid w:val="006D0B6D"/>
    <w:rsid w:val="006E269E"/>
    <w:rsid w:val="006F3A58"/>
    <w:rsid w:val="006F7718"/>
    <w:rsid w:val="007034A9"/>
    <w:rsid w:val="00704046"/>
    <w:rsid w:val="00715F25"/>
    <w:rsid w:val="0072416A"/>
    <w:rsid w:val="00736656"/>
    <w:rsid w:val="00743FFD"/>
    <w:rsid w:val="007479C7"/>
    <w:rsid w:val="00752540"/>
    <w:rsid w:val="0076420B"/>
    <w:rsid w:val="007724DF"/>
    <w:rsid w:val="007830F2"/>
    <w:rsid w:val="007910E4"/>
    <w:rsid w:val="00793927"/>
    <w:rsid w:val="007A743E"/>
    <w:rsid w:val="007A7CD3"/>
    <w:rsid w:val="007B4C06"/>
    <w:rsid w:val="007B667C"/>
    <w:rsid w:val="007D5216"/>
    <w:rsid w:val="007F564D"/>
    <w:rsid w:val="00805890"/>
    <w:rsid w:val="00807A98"/>
    <w:rsid w:val="0081219C"/>
    <w:rsid w:val="00820EC5"/>
    <w:rsid w:val="00830343"/>
    <w:rsid w:val="008307B0"/>
    <w:rsid w:val="00834884"/>
    <w:rsid w:val="00852531"/>
    <w:rsid w:val="00872835"/>
    <w:rsid w:val="00872DEA"/>
    <w:rsid w:val="00884F42"/>
    <w:rsid w:val="0089488F"/>
    <w:rsid w:val="008A1646"/>
    <w:rsid w:val="008A26E9"/>
    <w:rsid w:val="008A2B93"/>
    <w:rsid w:val="008A7260"/>
    <w:rsid w:val="008B3134"/>
    <w:rsid w:val="008C1038"/>
    <w:rsid w:val="008C2A8E"/>
    <w:rsid w:val="008C4BE7"/>
    <w:rsid w:val="008D1807"/>
    <w:rsid w:val="008E7093"/>
    <w:rsid w:val="00912ADC"/>
    <w:rsid w:val="00922698"/>
    <w:rsid w:val="00944485"/>
    <w:rsid w:val="0095318A"/>
    <w:rsid w:val="00970D8E"/>
    <w:rsid w:val="00970E3B"/>
    <w:rsid w:val="00976388"/>
    <w:rsid w:val="0097740E"/>
    <w:rsid w:val="00981B0B"/>
    <w:rsid w:val="009856E3"/>
    <w:rsid w:val="00992E0E"/>
    <w:rsid w:val="00995BF3"/>
    <w:rsid w:val="009B4817"/>
    <w:rsid w:val="009C0667"/>
    <w:rsid w:val="009E40F9"/>
    <w:rsid w:val="009F6A83"/>
    <w:rsid w:val="00A06308"/>
    <w:rsid w:val="00A16EA6"/>
    <w:rsid w:val="00A2517C"/>
    <w:rsid w:val="00A4557A"/>
    <w:rsid w:val="00A516B1"/>
    <w:rsid w:val="00A51C24"/>
    <w:rsid w:val="00A60C45"/>
    <w:rsid w:val="00A61BF1"/>
    <w:rsid w:val="00A62C97"/>
    <w:rsid w:val="00A640DB"/>
    <w:rsid w:val="00A66826"/>
    <w:rsid w:val="00A81C87"/>
    <w:rsid w:val="00A9056A"/>
    <w:rsid w:val="00AA3B4D"/>
    <w:rsid w:val="00AB4802"/>
    <w:rsid w:val="00AC5A7D"/>
    <w:rsid w:val="00AE2E24"/>
    <w:rsid w:val="00AF5298"/>
    <w:rsid w:val="00AF6635"/>
    <w:rsid w:val="00B03551"/>
    <w:rsid w:val="00B03C53"/>
    <w:rsid w:val="00B07399"/>
    <w:rsid w:val="00B23715"/>
    <w:rsid w:val="00B322F2"/>
    <w:rsid w:val="00B70D83"/>
    <w:rsid w:val="00B91122"/>
    <w:rsid w:val="00BA51A0"/>
    <w:rsid w:val="00BB698B"/>
    <w:rsid w:val="00BB77A1"/>
    <w:rsid w:val="00BD73B0"/>
    <w:rsid w:val="00C04389"/>
    <w:rsid w:val="00C256D1"/>
    <w:rsid w:val="00C26995"/>
    <w:rsid w:val="00C418B4"/>
    <w:rsid w:val="00C522F6"/>
    <w:rsid w:val="00CA127B"/>
    <w:rsid w:val="00CA73DC"/>
    <w:rsid w:val="00CC006B"/>
    <w:rsid w:val="00CC49F2"/>
    <w:rsid w:val="00CC6C57"/>
    <w:rsid w:val="00CD56BC"/>
    <w:rsid w:val="00CD7D25"/>
    <w:rsid w:val="00CF46BF"/>
    <w:rsid w:val="00D04445"/>
    <w:rsid w:val="00D07520"/>
    <w:rsid w:val="00D120AF"/>
    <w:rsid w:val="00D146B5"/>
    <w:rsid w:val="00D14DFA"/>
    <w:rsid w:val="00D15311"/>
    <w:rsid w:val="00D21BFA"/>
    <w:rsid w:val="00D3597C"/>
    <w:rsid w:val="00D4103D"/>
    <w:rsid w:val="00D527C7"/>
    <w:rsid w:val="00D53BAD"/>
    <w:rsid w:val="00D640D3"/>
    <w:rsid w:val="00D72A6F"/>
    <w:rsid w:val="00D72C63"/>
    <w:rsid w:val="00D73A97"/>
    <w:rsid w:val="00D766CC"/>
    <w:rsid w:val="00D81F4B"/>
    <w:rsid w:val="00D853BB"/>
    <w:rsid w:val="00D927B3"/>
    <w:rsid w:val="00DA21A5"/>
    <w:rsid w:val="00DA3671"/>
    <w:rsid w:val="00DA7C9B"/>
    <w:rsid w:val="00DB5B06"/>
    <w:rsid w:val="00DB778E"/>
    <w:rsid w:val="00DC6D8A"/>
    <w:rsid w:val="00DE1350"/>
    <w:rsid w:val="00DE49A3"/>
    <w:rsid w:val="00DF14E7"/>
    <w:rsid w:val="00E0187E"/>
    <w:rsid w:val="00E0564F"/>
    <w:rsid w:val="00E10187"/>
    <w:rsid w:val="00E11BB6"/>
    <w:rsid w:val="00E14E41"/>
    <w:rsid w:val="00E3199E"/>
    <w:rsid w:val="00E324BE"/>
    <w:rsid w:val="00E32C53"/>
    <w:rsid w:val="00E33FB9"/>
    <w:rsid w:val="00E354D1"/>
    <w:rsid w:val="00E677FD"/>
    <w:rsid w:val="00E75284"/>
    <w:rsid w:val="00E8079B"/>
    <w:rsid w:val="00E81FE8"/>
    <w:rsid w:val="00E8476C"/>
    <w:rsid w:val="00E874FD"/>
    <w:rsid w:val="00E932FA"/>
    <w:rsid w:val="00E94131"/>
    <w:rsid w:val="00E97E14"/>
    <w:rsid w:val="00EC54DF"/>
    <w:rsid w:val="00EE0E93"/>
    <w:rsid w:val="00EE0F4C"/>
    <w:rsid w:val="00EE5E07"/>
    <w:rsid w:val="00F001FD"/>
    <w:rsid w:val="00F25DAC"/>
    <w:rsid w:val="00F266BF"/>
    <w:rsid w:val="00F50B58"/>
    <w:rsid w:val="00F51C42"/>
    <w:rsid w:val="00F63365"/>
    <w:rsid w:val="00F648E0"/>
    <w:rsid w:val="00F65986"/>
    <w:rsid w:val="00F73ECA"/>
    <w:rsid w:val="00F807C4"/>
    <w:rsid w:val="00F87564"/>
    <w:rsid w:val="00F95AA6"/>
    <w:rsid w:val="00F9719F"/>
    <w:rsid w:val="00FA7DB3"/>
    <w:rsid w:val="00FC6E23"/>
    <w:rsid w:val="00FD1FFD"/>
    <w:rsid w:val="00FD53DC"/>
    <w:rsid w:val="00FE1144"/>
    <w:rsid w:val="00FE43CC"/>
    <w:rsid w:val="00FF6CD8"/>
    <w:rsid w:val="00FF7791"/>
    <w:rsid w:val="0389B34B"/>
    <w:rsid w:val="0CBE3944"/>
    <w:rsid w:val="0DF89101"/>
    <w:rsid w:val="22D0168A"/>
    <w:rsid w:val="2BB1C18C"/>
    <w:rsid w:val="32CE4936"/>
    <w:rsid w:val="37D3D55C"/>
    <w:rsid w:val="41B87C2D"/>
    <w:rsid w:val="47E12318"/>
    <w:rsid w:val="5B6A7515"/>
    <w:rsid w:val="6E2C4960"/>
    <w:rsid w:val="7651BC2F"/>
    <w:rsid w:val="78DAC3BE"/>
    <w:rsid w:val="796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1366"/>
  <w15:chartTrackingRefBased/>
  <w15:docId w15:val="{C404EFA5-AD91-437E-9CB0-99F72C4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9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5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FFD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F001FD"/>
  </w:style>
  <w:style w:type="character" w:customStyle="1" w:styleId="r-18u37iz">
    <w:name w:val="r-18u37iz"/>
    <w:basedOn w:val="DefaultParagraphFont"/>
    <w:rsid w:val="00F001FD"/>
  </w:style>
  <w:style w:type="character" w:styleId="FollowedHyperlink">
    <w:name w:val="FollowedHyperlink"/>
    <w:basedOn w:val="DefaultParagraphFont"/>
    <w:uiPriority w:val="99"/>
    <w:semiHidden/>
    <w:unhideWhenUsed/>
    <w:rsid w:val="00AF663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20E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820EC5"/>
  </w:style>
  <w:style w:type="character" w:customStyle="1" w:styleId="eop">
    <w:name w:val="eop"/>
    <w:basedOn w:val="DefaultParagraphFont"/>
    <w:rsid w:val="00820EC5"/>
  </w:style>
  <w:style w:type="character" w:styleId="Strong">
    <w:name w:val="Strong"/>
    <w:basedOn w:val="DefaultParagraphFont"/>
    <w:uiPriority w:val="22"/>
    <w:qFormat/>
    <w:rsid w:val="006928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E0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E0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267">
          <w:marLeft w:val="0"/>
          <w:marRight w:val="0"/>
          <w:marTop w:val="0"/>
          <w:marBottom w:val="3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94180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0115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7072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5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96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080600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87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461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4" w:color="000000"/>
                    <w:bottom w:val="single" w:sz="2" w:space="0" w:color="000000"/>
                    <w:right w:val="single" w:sz="2" w:space="4" w:color="000000"/>
                  </w:divBdr>
                </w:div>
              </w:divsChild>
            </w:div>
          </w:divsChild>
        </w:div>
        <w:div w:id="8877620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87714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246940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23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699">
          <w:marLeft w:val="-75"/>
          <w:marRight w:val="-7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65773454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46694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2353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469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26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415551">
              <w:marLeft w:val="75"/>
              <w:marRight w:val="75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7743890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99509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192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568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214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5026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183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995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  <w:divsChild>
            <w:div w:id="2780734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63271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1077231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021393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22292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335874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88037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8134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90634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49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owell@flexoconcept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ghowell@flexoconcept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Q:\Marketing\PR\News%20Releases\press_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F33DDFA26784E8AD9827E8ADC42C1" ma:contentTypeVersion="15" ma:contentTypeDescription="Create a new document." ma:contentTypeScope="" ma:versionID="264273aae39c3b0b8bed9ecdd1b05538">
  <xsd:schema xmlns:xsd="http://www.w3.org/2001/XMLSchema" xmlns:xs="http://www.w3.org/2001/XMLSchema" xmlns:p="http://schemas.microsoft.com/office/2006/metadata/properties" xmlns:ns2="f583502a-d99b-43fc-9ed3-09f6463d62b1" xmlns:ns3="009f663d-8497-4ad5-8d22-774b8e978e31" targetNamespace="http://schemas.microsoft.com/office/2006/metadata/properties" ma:root="true" ma:fieldsID="132006bb67bf7bb3ef76ccf5d9be9788" ns2:_="" ns3:_="">
    <xsd:import namespace="f583502a-d99b-43fc-9ed3-09f6463d62b1"/>
    <xsd:import namespace="009f663d-8497-4ad5-8d22-774b8e978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3502a-d99b-43fc-9ed3-09f6463d62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663d-8497-4ad5-8d22-774b8e978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BA0C5-EDB7-4155-8DBC-0849BDEF1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3502a-d99b-43fc-9ed3-09f6463d62b1"/>
    <ds:schemaRef ds:uri="009f663d-8497-4ad5-8d22-774b8e978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99623-9B24-4AD7-AF8E-FB2D5E1DC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10A19-7629-445C-B5BA-752A6466E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Q:\Marketing\PR\News Releases\press_release_template.dotx</Template>
  <TotalTime>2</TotalTime>
  <Pages>1</Pages>
  <Words>345</Words>
  <Characters>1701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cduggan</dc:creator>
  <cp:keywords/>
  <dc:description/>
  <cp:lastModifiedBy>Microsoft Office User</cp:lastModifiedBy>
  <cp:revision>3</cp:revision>
  <cp:lastPrinted>2020-10-30T14:43:00Z</cp:lastPrinted>
  <dcterms:created xsi:type="dcterms:W3CDTF">2020-10-30T14:43:00Z</dcterms:created>
  <dcterms:modified xsi:type="dcterms:W3CDTF">2020-11-04T14:48:00Z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0x01010069CF33DDFA26784E8AD9827E8ADC42C1</vt:lpwstr>
  </property>
</Properties>
</file>